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title:"/>
        <w:tag w:val="Enter title:"/>
        <w:id w:val="1327632195"/>
        <w:placeholder>
          <w:docPart w:val="A2D7B988DDFD4B1B966B91FA8E60D6C1"/>
        </w:placeholder>
        <w:temporary/>
        <w:showingPlcHdr/>
        <w15:appearance w15:val="hidden"/>
      </w:sdtPr>
      <w:sdtEndPr/>
      <w:sdtContent>
        <w:p w14:paraId="3CC17569" w14:textId="77777777" w:rsidR="00531DA7" w:rsidRDefault="00531DA7">
          <w:pPr>
            <w:pStyle w:val="Title"/>
          </w:pPr>
          <w:r>
            <w:t>I Want to Volunteer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op table has volunteer list and bottom table has organization information"/>
      </w:tblPr>
      <w:tblGrid>
        <w:gridCol w:w="546"/>
        <w:gridCol w:w="2290"/>
        <w:gridCol w:w="1679"/>
        <w:gridCol w:w="1527"/>
        <w:gridCol w:w="2290"/>
        <w:gridCol w:w="2641"/>
        <w:gridCol w:w="2275"/>
      </w:tblGrid>
      <w:tr w:rsidR="00647D85" w14:paraId="7A379FC4" w14:textId="77777777" w:rsidTr="006A6F49">
        <w:trPr>
          <w:trHeight w:val="756"/>
          <w:tblHeader/>
        </w:trPr>
        <w:sdt>
          <w:sdtPr>
            <w:alias w:val="Number:"/>
            <w:tag w:val="Number:"/>
            <w:id w:val="-1841149228"/>
            <w:placeholder>
              <w:docPart w:val="8B27E1C10E514186A369717D4A96F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" w:type="dxa"/>
                <w:vAlign w:val="bottom"/>
              </w:tcPr>
              <w:p w14:paraId="64C21269" w14:textId="77777777" w:rsidR="00BE3A3E" w:rsidRDefault="00647D85" w:rsidP="00647D85">
                <w:pPr>
                  <w:pStyle w:val="TableHead"/>
                </w:pPr>
                <w:r>
                  <w:t>No.</w:t>
                </w:r>
              </w:p>
            </w:tc>
          </w:sdtContent>
        </w:sdt>
        <w:tc>
          <w:tcPr>
            <w:tcW w:w="2290" w:type="dxa"/>
            <w:vAlign w:val="bottom"/>
          </w:tcPr>
          <w:sdt>
            <w:sdtPr>
              <w:alias w:val="Volunteer name:"/>
              <w:tag w:val="Volunteer name:"/>
              <w:id w:val="1126434280"/>
              <w:placeholder>
                <w:docPart w:val="A4974AD295864C938DB88C138511C48C"/>
              </w:placeholder>
              <w:temporary/>
              <w:showingPlcHdr/>
              <w15:appearance w15:val="hidden"/>
            </w:sdtPr>
            <w:sdtEndPr/>
            <w:sdtContent>
              <w:p w14:paraId="04493B1D" w14:textId="77777777" w:rsidR="00BE3A3E" w:rsidRDefault="002F18F8">
                <w:pPr>
                  <w:pStyle w:val="TableHead"/>
                </w:pPr>
                <w:r>
                  <w:t>Volunteer Name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alias w:val="Phone home:"/>
              <w:tag w:val="Phone home:"/>
              <w:id w:val="487917905"/>
              <w:placeholder>
                <w:docPart w:val="11199104F3114A10948225A9759D0D55"/>
              </w:placeholder>
              <w:temporary/>
              <w:showingPlcHdr/>
              <w15:appearance w15:val="hidden"/>
            </w:sdtPr>
            <w:sdtEndPr/>
            <w:sdtContent>
              <w:p w14:paraId="086D6968" w14:textId="77777777" w:rsidR="00BE3A3E" w:rsidRDefault="002F18F8">
                <w:pPr>
                  <w:pStyle w:val="TableHead"/>
                </w:pPr>
                <w:r>
                  <w:t>Phone (Home)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alias w:val="Phone cell:"/>
              <w:tag w:val="Phone cell:"/>
              <w:id w:val="113801176"/>
              <w:placeholder>
                <w:docPart w:val="ED02EDBCAA204F9D882A69E8C7C0FF2D"/>
              </w:placeholder>
              <w:temporary/>
              <w:showingPlcHdr/>
              <w15:appearance w15:val="hidden"/>
            </w:sdtPr>
            <w:sdtEndPr/>
            <w:sdtContent>
              <w:p w14:paraId="68717227" w14:textId="77777777" w:rsidR="00BE3A3E" w:rsidRDefault="002F18F8">
                <w:pPr>
                  <w:pStyle w:val="TableHead"/>
                </w:pPr>
                <w:r>
                  <w:t>Phone (Cell)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alias w:val="Email:"/>
              <w:tag w:val="Email:"/>
              <w:id w:val="-54237047"/>
              <w:placeholder>
                <w:docPart w:val="0D45DFEBD91043CCB71E694D03F4373A"/>
              </w:placeholder>
              <w:temporary/>
              <w:showingPlcHdr/>
              <w15:appearance w15:val="hidden"/>
            </w:sdtPr>
            <w:sdtEndPr/>
            <w:sdtContent>
              <w:p w14:paraId="633524EC" w14:textId="77777777" w:rsidR="00BE3A3E" w:rsidRDefault="002F18F8">
                <w:pPr>
                  <w:pStyle w:val="TableHead"/>
                </w:pPr>
                <w:r>
                  <w:t>Email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alias w:val="Area of expertise/interest:"/>
              <w:tag w:val="Area of expertise/interest:"/>
              <w:id w:val="-522936845"/>
              <w:placeholder>
                <w:docPart w:val="CA9D16CDD9EE4225B66A59AAD280B2D2"/>
              </w:placeholder>
              <w:temporary/>
              <w:showingPlcHdr/>
              <w15:appearance w15:val="hidden"/>
            </w:sdtPr>
            <w:sdtEndPr/>
            <w:sdtContent>
              <w:p w14:paraId="08D65B03" w14:textId="77777777" w:rsidR="00BE3A3E" w:rsidRDefault="002F18F8">
                <w:pPr>
                  <w:pStyle w:val="TableHead"/>
                </w:pPr>
                <w:r>
                  <w:t>Area of Expertise/Interest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alias w:val="Days/times available:"/>
              <w:tag w:val="Days/times available:"/>
              <w:id w:val="-700012119"/>
              <w:placeholder>
                <w:docPart w:val="3D544A54EB9D43D9ACFC0AFE5E8C643A"/>
              </w:placeholder>
              <w:temporary/>
              <w:showingPlcHdr/>
              <w15:appearance w15:val="hidden"/>
            </w:sdtPr>
            <w:sdtEndPr/>
            <w:sdtContent>
              <w:p w14:paraId="226E3D6F" w14:textId="77777777" w:rsidR="00BE3A3E" w:rsidRDefault="002F18F8">
                <w:pPr>
                  <w:pStyle w:val="TableHead"/>
                </w:pPr>
                <w:r>
                  <w:t>Days/Times Available</w:t>
                </w:r>
              </w:p>
            </w:sdtContent>
          </w:sdt>
        </w:tc>
      </w:tr>
      <w:tr w:rsidR="006A6F49" w14:paraId="5C0AD293" w14:textId="77777777" w:rsidTr="006A6F49">
        <w:tc>
          <w:tcPr>
            <w:tcW w:w="546" w:type="dxa"/>
            <w:tcBorders>
              <w:top w:val="nil"/>
              <w:bottom w:val="single" w:sz="4" w:space="0" w:color="D8D8D8" w:themeColor="accent1" w:themeTint="33"/>
            </w:tcBorders>
          </w:tcPr>
          <w:p w14:paraId="42F9173E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14:paraId="68FD74DF" w14:textId="1AE37A86" w:rsidR="006A6F49" w:rsidRDefault="006A6F49" w:rsidP="006A6F49"/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14:paraId="5E797690" w14:textId="3FB4EC8C" w:rsidR="006A6F49" w:rsidRDefault="006A6F49" w:rsidP="006A6F49"/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14:paraId="74C64D33" w14:textId="7A4838B8" w:rsidR="006A6F49" w:rsidRDefault="006A6F49" w:rsidP="006A6F49"/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14:paraId="768C8407" w14:textId="477F50B6" w:rsidR="006A6F49" w:rsidRDefault="006A6F49" w:rsidP="006A6F49"/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14:paraId="07B1ECF8" w14:textId="2C2FF965" w:rsidR="006A6F49" w:rsidRDefault="006A6F49" w:rsidP="006A6F49"/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14:paraId="4FDC9346" w14:textId="4DC225C6" w:rsidR="006A6F49" w:rsidRDefault="006A6F49" w:rsidP="006A6F49"/>
        </w:tc>
      </w:tr>
      <w:tr w:rsidR="006A6F49" w14:paraId="1AF432CB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63D2BB1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3C1FA6C" w14:textId="32A14BE1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3B0C1E7" w14:textId="76B9027C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F0B6506" w14:textId="313C709D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32F9A87" w14:textId="7CF72B13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44816EC" w14:textId="6777E0C7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CA4022C" w14:textId="23E01AFB" w:rsidR="006A6F49" w:rsidRDefault="006A6F49" w:rsidP="006A6F49"/>
        </w:tc>
      </w:tr>
      <w:tr w:rsidR="006A6F49" w14:paraId="77F54136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54D634D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4E73460" w14:textId="4EFCE481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4D11194" w14:textId="003A1323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39C3846" w14:textId="4141467D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B27C9A5" w14:textId="732082A7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06F8E4A" w14:textId="2C6328C9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2B2946F" w14:textId="70E8C1E4" w:rsidR="006A6F49" w:rsidRDefault="006A6F49" w:rsidP="006A6F49"/>
        </w:tc>
      </w:tr>
      <w:tr w:rsidR="006A6F49" w14:paraId="071A2003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6D39B1F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EF2BA52" w14:textId="474FEC33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0E2AF42" w14:textId="6ACCA12B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36A5E28" w14:textId="4C72CA6D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2AADC94" w14:textId="2E59F759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FDCEE83" w14:textId="12CBC53A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9B6DBC6" w14:textId="56D70AF2" w:rsidR="006A6F49" w:rsidRDefault="006A6F49" w:rsidP="006A6F49"/>
        </w:tc>
      </w:tr>
      <w:tr w:rsidR="006A6F49" w14:paraId="40E3B225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04AC7D8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FE15827" w14:textId="78758571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2FF89DD" w14:textId="162DDC9F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058B7E1" w14:textId="258FBC0C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6930F5A" w14:textId="75CBC69F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2C0B6A6" w14:textId="11B55D5F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62BFF08" w14:textId="60254AD9" w:rsidR="006A6F49" w:rsidRDefault="006A6F49" w:rsidP="006A6F49"/>
        </w:tc>
      </w:tr>
      <w:tr w:rsidR="006A6F49" w14:paraId="67EF6FFB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A35FFEB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4A7C958" w14:textId="32F3F5FA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3E3E8E5" w14:textId="2F8C4305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96A6E4F" w14:textId="30A7C70E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316B3BB" w14:textId="6B3A24EF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8F9B70B" w14:textId="78799445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EEFFDFB" w14:textId="4F8D3D68" w:rsidR="006A6F49" w:rsidRDefault="006A6F49" w:rsidP="006A6F49"/>
        </w:tc>
      </w:tr>
      <w:tr w:rsidR="006A6F49" w14:paraId="25FC6B23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7A7DC4E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DBB7A4C" w14:textId="6337539E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C4F86E9" w14:textId="7C79AEE4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1F74F31" w14:textId="5EEB1B0D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7A5EDA1" w14:textId="0D966D48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39A29BB" w14:textId="5AE7E704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C3FC885" w14:textId="54304585" w:rsidR="006A6F49" w:rsidRDefault="006A6F49" w:rsidP="006A6F49"/>
        </w:tc>
      </w:tr>
      <w:tr w:rsidR="006A6F49" w14:paraId="4606E933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FA6E8DE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1406D9C" w14:textId="14B7A662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FB9AECC" w14:textId="3ED1E129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17399A1" w14:textId="2B1E272E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AD9A74E" w14:textId="154C4C77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AF431CD" w14:textId="10AE99BB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52776D7" w14:textId="5C8FB8BA" w:rsidR="006A6F49" w:rsidRDefault="006A6F49" w:rsidP="006A6F49"/>
        </w:tc>
      </w:tr>
      <w:tr w:rsidR="006A6F49" w14:paraId="0896C08F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22D343A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B3961B8" w14:textId="4CDF3196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366C915" w14:textId="354255B8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93CDA35" w14:textId="0B4D7306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E8C0A34" w14:textId="286D7C7C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D705CC2" w14:textId="3890DCA5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AA35F96" w14:textId="6476B1D3" w:rsidR="006A6F49" w:rsidRDefault="006A6F49" w:rsidP="006A6F49"/>
        </w:tc>
      </w:tr>
      <w:tr w:rsidR="006A6F49" w14:paraId="57467EA3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A65D0DE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F0AA0DA" w14:textId="2145547E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5C99A9E" w14:textId="3349621A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23D8DEC" w14:textId="7AA8A831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E7A4724" w14:textId="31ADFBFB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407F099" w14:textId="64EEA147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FA5D0C2" w14:textId="297E14BF" w:rsidR="006A6F49" w:rsidRDefault="006A6F49" w:rsidP="006A6F49"/>
        </w:tc>
      </w:tr>
      <w:tr w:rsidR="006A6F49" w14:paraId="44AC1F1A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6751D17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5E9C816" w14:textId="112D56B2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4ADA778" w14:textId="2574E978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4FE7844" w14:textId="2E4B9A8D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158A218" w14:textId="5A5FF51F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04F40F3" w14:textId="210F1331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B7B4FAA" w14:textId="7BC71F77" w:rsidR="006A6F49" w:rsidRDefault="006A6F49" w:rsidP="006A6F49"/>
        </w:tc>
      </w:tr>
      <w:tr w:rsidR="006A6F49" w14:paraId="00683BC7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A31F15A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904D96C" w14:textId="75058D4C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A15C1E7" w14:textId="2A4A0744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FBC8133" w14:textId="0666A163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DB569E8" w14:textId="2C02E70D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3AC9DBC" w14:textId="708B532D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02BEE78" w14:textId="1363A3B0" w:rsidR="006A6F49" w:rsidRDefault="006A6F49" w:rsidP="006A6F49"/>
        </w:tc>
      </w:tr>
      <w:tr w:rsidR="006A6F49" w14:paraId="012A6BF6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9C9EE07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2BD46E2" w14:textId="38785208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25500C8" w14:textId="0F2924E0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20BA05F" w14:textId="0ED4A776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3141A54" w14:textId="56E44916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542F3BE" w14:textId="3E12160A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48D70BA" w14:textId="710A9564" w:rsidR="006A6F49" w:rsidRDefault="006A6F49" w:rsidP="006A6F49"/>
        </w:tc>
      </w:tr>
      <w:tr w:rsidR="006A6F49" w14:paraId="509D2958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37C6E6B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7A4E599" w14:textId="1F3F27E3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C090502" w14:textId="64655A1E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112032E" w14:textId="436DBFD6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B10D34D" w14:textId="3D7EC58E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F8717C5" w14:textId="5F899DFC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CA7E8DC" w14:textId="7AEFE0A2" w:rsidR="006A6F49" w:rsidRDefault="006A6F49" w:rsidP="006A6F49"/>
        </w:tc>
      </w:tr>
      <w:tr w:rsidR="006A6F49" w14:paraId="45304CD3" w14:textId="77777777" w:rsidTr="006A6F49">
        <w:tc>
          <w:tcPr>
            <w:tcW w:w="54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84804B0" w14:textId="77777777" w:rsidR="006A6F49" w:rsidRPr="00647D85" w:rsidRDefault="006A6F49" w:rsidP="006A6F49">
            <w:pPr>
              <w:pStyle w:val="RowHead"/>
            </w:pPr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DE8A71C" w14:textId="286DA0CA" w:rsidR="006A6F49" w:rsidRDefault="006A6F49" w:rsidP="006A6F49"/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15FA87A" w14:textId="63755C95" w:rsidR="006A6F49" w:rsidRDefault="006A6F49" w:rsidP="006A6F49"/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DCF18D9" w14:textId="00A5608B" w:rsidR="006A6F49" w:rsidRDefault="006A6F49" w:rsidP="006A6F49"/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CF93671" w14:textId="6B88F82A" w:rsidR="006A6F49" w:rsidRDefault="006A6F49" w:rsidP="006A6F49"/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FAA5F66" w14:textId="2E436BBD" w:rsidR="006A6F49" w:rsidRDefault="006A6F49" w:rsidP="006A6F49"/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61A9770" w14:textId="54E9F406" w:rsidR="006A6F49" w:rsidRDefault="006A6F49" w:rsidP="006A6F49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op table has volunteer list and bottom table has organization information"/>
      </w:tblPr>
      <w:tblGrid>
        <w:gridCol w:w="4500"/>
        <w:gridCol w:w="1530"/>
        <w:gridCol w:w="2340"/>
        <w:gridCol w:w="4878"/>
      </w:tblGrid>
      <w:tr w:rsidR="00BE3A3E" w14:paraId="4C8B6DE0" w14:textId="77777777" w:rsidTr="00F91F53">
        <w:trPr>
          <w:trHeight w:val="657"/>
        </w:trPr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zation:"/>
              <w:tag w:val="Organization:"/>
              <w:id w:val="-1488233462"/>
              <w:placeholder>
                <w:docPart w:val="9F0266D9D8C14C2AB6362622634C95C8"/>
              </w:placeholder>
              <w:temporary/>
              <w:showingPlcHdr/>
              <w15:appearance w15:val="hidden"/>
            </w:sdtPr>
            <w:sdtEndPr/>
            <w:sdtContent>
              <w:p w14:paraId="690009C6" w14:textId="77777777" w:rsidR="00BE3A3E" w:rsidRDefault="00DA41AE" w:rsidP="00A26583">
                <w:pPr>
                  <w:pStyle w:val="TableHead"/>
                </w:pPr>
                <w:r>
                  <w:t>Organization</w:t>
                </w:r>
              </w:p>
            </w:sdtContent>
          </w:sdt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Time:"/>
              <w:tag w:val="Time:"/>
              <w:id w:val="178165904"/>
              <w:placeholder>
                <w:docPart w:val="2B40E1FF29F84E36850637F7CFD10453"/>
              </w:placeholder>
              <w:temporary/>
              <w:showingPlcHdr/>
              <w15:appearance w15:val="hidden"/>
            </w:sdtPr>
            <w:sdtEndPr/>
            <w:sdtContent>
              <w:p w14:paraId="4183E9F0" w14:textId="77777777" w:rsidR="00BE3A3E" w:rsidRDefault="00DA41AE" w:rsidP="00A26583">
                <w:pPr>
                  <w:pStyle w:val="TableHead"/>
                </w:pPr>
                <w:r>
                  <w:t>Time</w:t>
                </w:r>
              </w:p>
            </w:sdtContent>
          </w:sdt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Event date:"/>
              <w:tag w:val="Event date:"/>
              <w:id w:val="-146752403"/>
              <w:placeholder>
                <w:docPart w:val="3554DBEF638441939E5719ED00BBA51C"/>
              </w:placeholder>
              <w:temporary/>
              <w:showingPlcHdr/>
              <w15:appearance w15:val="hidden"/>
            </w:sdtPr>
            <w:sdtEndPr/>
            <w:sdtContent>
              <w:p w14:paraId="7CB2836F" w14:textId="77777777" w:rsidR="00BE3A3E" w:rsidRDefault="00DA41AE" w:rsidP="00A26583">
                <w:pPr>
                  <w:pStyle w:val="TableHead"/>
                </w:pPr>
                <w:r>
                  <w:t>Event Date</w:t>
                </w:r>
              </w:p>
            </w:sdtContent>
          </w:sdt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ocation:"/>
              <w:tag w:val="Location:"/>
              <w:id w:val="685796616"/>
              <w:placeholder>
                <w:docPart w:val="FD6DC7B51DE449EBA05A67410105003C"/>
              </w:placeholder>
              <w:temporary/>
              <w:showingPlcHdr/>
              <w15:appearance w15:val="hidden"/>
            </w:sdtPr>
            <w:sdtEndPr/>
            <w:sdtContent>
              <w:p w14:paraId="67694510" w14:textId="77777777" w:rsidR="00BE3A3E" w:rsidRDefault="00DA41AE" w:rsidP="00A26583">
                <w:pPr>
                  <w:pStyle w:val="TableHead"/>
                </w:pPr>
                <w:r>
                  <w:t>Location</w:t>
                </w:r>
              </w:p>
            </w:sdtContent>
          </w:sdt>
        </w:tc>
        <w:bookmarkStart w:id="0" w:name="_GoBack"/>
        <w:bookmarkEnd w:id="0"/>
      </w:tr>
      <w:tr w:rsidR="00BE3A3E" w14:paraId="0DDC3133" w14:textId="77777777" w:rsidTr="00F91F53">
        <w:tc>
          <w:tcPr>
            <w:tcW w:w="1698" w:type="pct"/>
            <w:tcMar>
              <w:left w:w="144" w:type="dxa"/>
              <w:right w:w="144" w:type="dxa"/>
            </w:tcMar>
            <w:vAlign w:val="bottom"/>
          </w:tcPr>
          <w:p w14:paraId="1C02F5E8" w14:textId="5CDC977F" w:rsidR="00BE3A3E" w:rsidRDefault="00BE3A3E" w:rsidP="00A26583">
            <w:pPr>
              <w:pStyle w:val="Footer"/>
            </w:pPr>
          </w:p>
        </w:tc>
        <w:tc>
          <w:tcPr>
            <w:tcW w:w="577" w:type="pct"/>
            <w:tcMar>
              <w:left w:w="0" w:type="dxa"/>
              <w:right w:w="144" w:type="dxa"/>
            </w:tcMar>
            <w:vAlign w:val="bottom"/>
          </w:tcPr>
          <w:p w14:paraId="38A07C5B" w14:textId="65D02BEA" w:rsidR="00BE3A3E" w:rsidRDefault="00BE3A3E" w:rsidP="00A26583">
            <w:pPr>
              <w:pStyle w:val="Footer"/>
            </w:pPr>
          </w:p>
        </w:tc>
        <w:tc>
          <w:tcPr>
            <w:tcW w:w="883" w:type="pct"/>
            <w:tcMar>
              <w:left w:w="0" w:type="dxa"/>
              <w:right w:w="144" w:type="dxa"/>
            </w:tcMar>
            <w:vAlign w:val="bottom"/>
          </w:tcPr>
          <w:p w14:paraId="7FCF75F0" w14:textId="1B20AAB1" w:rsidR="00BE3A3E" w:rsidRDefault="00BE3A3E" w:rsidP="00324D66">
            <w:pPr>
              <w:pStyle w:val="Footer"/>
            </w:pPr>
          </w:p>
        </w:tc>
        <w:tc>
          <w:tcPr>
            <w:tcW w:w="1841" w:type="pct"/>
            <w:tcMar>
              <w:left w:w="0" w:type="dxa"/>
              <w:right w:w="144" w:type="dxa"/>
            </w:tcMar>
            <w:vAlign w:val="bottom"/>
          </w:tcPr>
          <w:p w14:paraId="54EC71F2" w14:textId="37CCE4B6" w:rsidR="00BE3A3E" w:rsidRDefault="00BE3A3E" w:rsidP="00A26583">
            <w:pPr>
              <w:pStyle w:val="Footer"/>
            </w:pPr>
          </w:p>
        </w:tc>
      </w:tr>
    </w:tbl>
    <w:p w14:paraId="3B9AB1C5" w14:textId="77777777" w:rsidR="00C510F1" w:rsidRPr="00B735A0" w:rsidRDefault="00C510F1" w:rsidP="00984A16">
      <w:pPr>
        <w:pStyle w:val="NoSpacing"/>
      </w:pPr>
    </w:p>
    <w:sectPr w:rsidR="00C510F1" w:rsidRPr="00B735A0">
      <w:footerReference w:type="default" r:id="rId10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2F5E" w14:textId="77777777" w:rsidR="00DA6C5E" w:rsidRDefault="00DA6C5E">
      <w:pPr>
        <w:spacing w:before="0" w:after="0"/>
      </w:pPr>
      <w:r>
        <w:separator/>
      </w:r>
    </w:p>
  </w:endnote>
  <w:endnote w:type="continuationSeparator" w:id="0">
    <w:p w14:paraId="1BB9E9B0" w14:textId="77777777" w:rsidR="00DA6C5E" w:rsidRDefault="00DA6C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CCED" w14:textId="77777777" w:rsidR="00BE3A3E" w:rsidRDefault="0041617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5C3B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35C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6729" w14:textId="77777777" w:rsidR="00DA6C5E" w:rsidRDefault="00DA6C5E">
      <w:pPr>
        <w:spacing w:before="0" w:after="0"/>
      </w:pPr>
      <w:r>
        <w:separator/>
      </w:r>
    </w:p>
  </w:footnote>
  <w:footnote w:type="continuationSeparator" w:id="0">
    <w:p w14:paraId="5D6972A2" w14:textId="77777777" w:rsidR="00DA6C5E" w:rsidRDefault="00DA6C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0"/>
    <w:rsid w:val="00044DCB"/>
    <w:rsid w:val="000676B5"/>
    <w:rsid w:val="00143BDA"/>
    <w:rsid w:val="00165BE5"/>
    <w:rsid w:val="001A5B73"/>
    <w:rsid w:val="002F18F8"/>
    <w:rsid w:val="00301F8F"/>
    <w:rsid w:val="003177AC"/>
    <w:rsid w:val="00324D66"/>
    <w:rsid w:val="003C7960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61424"/>
    <w:rsid w:val="00984A16"/>
    <w:rsid w:val="009A15F1"/>
    <w:rsid w:val="00A26583"/>
    <w:rsid w:val="00AD0249"/>
    <w:rsid w:val="00AE0314"/>
    <w:rsid w:val="00B735A0"/>
    <w:rsid w:val="00BE3A3E"/>
    <w:rsid w:val="00C510F1"/>
    <w:rsid w:val="00C81E5F"/>
    <w:rsid w:val="00CD0CF6"/>
    <w:rsid w:val="00D411B8"/>
    <w:rsid w:val="00D52615"/>
    <w:rsid w:val="00DA41AE"/>
    <w:rsid w:val="00DA6C5E"/>
    <w:rsid w:val="00E2096C"/>
    <w:rsid w:val="00E30F28"/>
    <w:rsid w:val="00E475BF"/>
    <w:rsid w:val="00F35C3B"/>
    <w:rsid w:val="00F75152"/>
    <w:rsid w:val="00F908F8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1ED74"/>
  <w15:chartTrackingRefBased/>
  <w15:docId w15:val="{EC55F553-4B92-433F-A161-33E45C2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A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0"/>
    <w:qFormat/>
    <w:pPr>
      <w:spacing w:after="0"/>
    </w:pPr>
  </w:style>
  <w:style w:type="paragraph" w:customStyle="1" w:styleId="TableHead">
    <w:name w:val="Table Head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FE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7E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FE9"/>
    <w:rPr>
      <w:sz w:val="22"/>
    </w:rPr>
  </w:style>
  <w:style w:type="table" w:styleId="TableGridLight">
    <w:name w:val="Grid Table Light"/>
    <w:basedOn w:val="Table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735A0"/>
  </w:style>
  <w:style w:type="paragraph" w:styleId="BlockTex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3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5A0"/>
  </w:style>
  <w:style w:type="paragraph" w:styleId="BodyText2">
    <w:name w:val="Body Text 2"/>
    <w:basedOn w:val="Normal"/>
    <w:link w:val="BodyText2Char"/>
    <w:uiPriority w:val="99"/>
    <w:semiHidden/>
    <w:unhideWhenUsed/>
    <w:rsid w:val="00B73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5A0"/>
  </w:style>
  <w:style w:type="paragraph" w:styleId="BodyText3">
    <w:name w:val="Body Text 3"/>
    <w:basedOn w:val="Normal"/>
    <w:link w:val="BodyText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5A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35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35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5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35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35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35A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35A0"/>
  </w:style>
  <w:style w:type="table" w:styleId="ColorfulGrid">
    <w:name w:val="Colorful Grid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35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A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35A0"/>
  </w:style>
  <w:style w:type="character" w:customStyle="1" w:styleId="DateChar">
    <w:name w:val="Date Char"/>
    <w:basedOn w:val="DefaultParagraphFont"/>
    <w:link w:val="Date"/>
    <w:uiPriority w:val="99"/>
    <w:semiHidden/>
    <w:rsid w:val="00B735A0"/>
  </w:style>
  <w:style w:type="paragraph" w:styleId="DocumentMap">
    <w:name w:val="Document Map"/>
    <w:basedOn w:val="Normal"/>
    <w:link w:val="DocumentMap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5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35A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35A0"/>
  </w:style>
  <w:style w:type="character" w:styleId="Emphasis">
    <w:name w:val="Emphasis"/>
    <w:basedOn w:val="DefaultParagraphFont"/>
    <w:uiPriority w:val="20"/>
    <w:semiHidden/>
    <w:unhideWhenUsed/>
    <w:qFormat/>
    <w:rsid w:val="00B735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5A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A0"/>
    <w:rPr>
      <w:szCs w:val="20"/>
    </w:rPr>
  </w:style>
  <w:style w:type="table" w:styleId="GridTable1Light">
    <w:name w:val="Grid Table 1 Light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735A0"/>
  </w:style>
  <w:style w:type="paragraph" w:styleId="HTMLAddress">
    <w:name w:val="HTML Address"/>
    <w:basedOn w:val="Normal"/>
    <w:link w:val="HTMLAddress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35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35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5A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5A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35A0"/>
  </w:style>
  <w:style w:type="paragraph" w:styleId="List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35A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35A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35A0"/>
  </w:style>
  <w:style w:type="character" w:styleId="PageNumber">
    <w:name w:val="page number"/>
    <w:basedOn w:val="DefaultParagraphFont"/>
    <w:uiPriority w:val="99"/>
    <w:semiHidden/>
    <w:unhideWhenUsed/>
    <w:rsid w:val="00B735A0"/>
  </w:style>
  <w:style w:type="table" w:styleId="PlainTable1">
    <w:name w:val="Plain Table 1"/>
    <w:basedOn w:val="Table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5A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35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3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35A0"/>
  </w:style>
  <w:style w:type="paragraph" w:styleId="Signature">
    <w:name w:val="Signature"/>
    <w:basedOn w:val="Normal"/>
    <w:link w:val="Signature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35A0"/>
  </w:style>
  <w:style w:type="character" w:styleId="Strong">
    <w:name w:val="Strong"/>
    <w:basedOn w:val="DefaultParagraphFont"/>
    <w:uiPriority w:val="22"/>
    <w:semiHidden/>
    <w:unhideWhenUsed/>
    <w:qFormat/>
    <w:rsid w:val="00B735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35A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5A0"/>
  </w:style>
  <w:style w:type="paragraph" w:styleId="TOC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rasco\AppData\Local\Packages\Microsoft.MicrosoftEdge_8wekyb3d8bbwe\TempState\Downloads\TF040214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D7B988DDFD4B1B966B91FA8E60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265A-A628-4E66-BEDB-CE6235442E2E}"/>
      </w:docPartPr>
      <w:docPartBody>
        <w:p w:rsidR="00950BA3" w:rsidRDefault="00A00C16">
          <w:pPr>
            <w:pStyle w:val="A2D7B988DDFD4B1B966B91FA8E60D6C1"/>
          </w:pPr>
          <w:r>
            <w:t>I Want to Volunteer</w:t>
          </w:r>
        </w:p>
      </w:docPartBody>
    </w:docPart>
    <w:docPart>
      <w:docPartPr>
        <w:name w:val="8B27E1C10E514186A369717D4A96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4F85-2A2B-4EE9-88A5-738F12FEE4AA}"/>
      </w:docPartPr>
      <w:docPartBody>
        <w:p w:rsidR="00950BA3" w:rsidRDefault="00A00C16">
          <w:pPr>
            <w:pStyle w:val="8B27E1C10E514186A369717D4A96F3F3"/>
          </w:pPr>
          <w:r>
            <w:t>No.</w:t>
          </w:r>
        </w:p>
      </w:docPartBody>
    </w:docPart>
    <w:docPart>
      <w:docPartPr>
        <w:name w:val="A4974AD295864C938DB88C138511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01CC-0539-466B-8817-1C0041227E6E}"/>
      </w:docPartPr>
      <w:docPartBody>
        <w:p w:rsidR="00950BA3" w:rsidRDefault="00A00C16">
          <w:pPr>
            <w:pStyle w:val="A4974AD295864C938DB88C138511C48C"/>
          </w:pPr>
          <w:r>
            <w:t>Volunteer Name</w:t>
          </w:r>
        </w:p>
      </w:docPartBody>
    </w:docPart>
    <w:docPart>
      <w:docPartPr>
        <w:name w:val="11199104F3114A10948225A9759D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1588-76A2-400F-83F2-08F68448A562}"/>
      </w:docPartPr>
      <w:docPartBody>
        <w:p w:rsidR="00950BA3" w:rsidRDefault="00A00C16">
          <w:pPr>
            <w:pStyle w:val="11199104F3114A10948225A9759D0D55"/>
          </w:pPr>
          <w:r>
            <w:t>Phone (Home)</w:t>
          </w:r>
        </w:p>
      </w:docPartBody>
    </w:docPart>
    <w:docPart>
      <w:docPartPr>
        <w:name w:val="ED02EDBCAA204F9D882A69E8C7C0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E540-0DB3-423E-B29B-8F51914FA3CB}"/>
      </w:docPartPr>
      <w:docPartBody>
        <w:p w:rsidR="00950BA3" w:rsidRDefault="00A00C16">
          <w:pPr>
            <w:pStyle w:val="ED02EDBCAA204F9D882A69E8C7C0FF2D"/>
          </w:pPr>
          <w:r>
            <w:t>Phone (Cell)</w:t>
          </w:r>
        </w:p>
      </w:docPartBody>
    </w:docPart>
    <w:docPart>
      <w:docPartPr>
        <w:name w:val="0D45DFEBD91043CCB71E694D03F4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1188-FC13-486F-81E8-A3E3FA24893D}"/>
      </w:docPartPr>
      <w:docPartBody>
        <w:p w:rsidR="00950BA3" w:rsidRDefault="00A00C16">
          <w:pPr>
            <w:pStyle w:val="0D45DFEBD91043CCB71E694D03F4373A"/>
          </w:pPr>
          <w:r>
            <w:t>Email</w:t>
          </w:r>
        </w:p>
      </w:docPartBody>
    </w:docPart>
    <w:docPart>
      <w:docPartPr>
        <w:name w:val="CA9D16CDD9EE4225B66A59AAD280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EFCF-C3B2-4E0D-BEE9-CBC840F29591}"/>
      </w:docPartPr>
      <w:docPartBody>
        <w:p w:rsidR="00950BA3" w:rsidRDefault="00A00C16">
          <w:pPr>
            <w:pStyle w:val="CA9D16CDD9EE4225B66A59AAD280B2D2"/>
          </w:pPr>
          <w:r>
            <w:t>Area of Expertise/Interest</w:t>
          </w:r>
        </w:p>
      </w:docPartBody>
    </w:docPart>
    <w:docPart>
      <w:docPartPr>
        <w:name w:val="3D544A54EB9D43D9ACFC0AFE5E8C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60F8-965B-48A2-A131-B2761B065CE6}"/>
      </w:docPartPr>
      <w:docPartBody>
        <w:p w:rsidR="00950BA3" w:rsidRDefault="00A00C16">
          <w:pPr>
            <w:pStyle w:val="3D544A54EB9D43D9ACFC0AFE5E8C643A"/>
          </w:pPr>
          <w:r>
            <w:t>Days/Times Available</w:t>
          </w:r>
        </w:p>
      </w:docPartBody>
    </w:docPart>
    <w:docPart>
      <w:docPartPr>
        <w:name w:val="9F0266D9D8C14C2AB6362622634C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CC7A-BF27-4153-A319-9B2B94A843C6}"/>
      </w:docPartPr>
      <w:docPartBody>
        <w:p w:rsidR="00950BA3" w:rsidRDefault="00A00C16">
          <w:pPr>
            <w:pStyle w:val="9F0266D9D8C14C2AB6362622634C95C8"/>
          </w:pPr>
          <w:r>
            <w:t>Organization</w:t>
          </w:r>
        </w:p>
      </w:docPartBody>
    </w:docPart>
    <w:docPart>
      <w:docPartPr>
        <w:name w:val="2B40E1FF29F84E36850637F7CFD1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061C-1771-4FE5-86A4-A3843566330D}"/>
      </w:docPartPr>
      <w:docPartBody>
        <w:p w:rsidR="00950BA3" w:rsidRDefault="00A00C16">
          <w:pPr>
            <w:pStyle w:val="2B40E1FF29F84E36850637F7CFD10453"/>
          </w:pPr>
          <w:r>
            <w:t>Time</w:t>
          </w:r>
        </w:p>
      </w:docPartBody>
    </w:docPart>
    <w:docPart>
      <w:docPartPr>
        <w:name w:val="3554DBEF638441939E5719ED00BB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1E97-79A2-4944-B98E-A47CA1D77298}"/>
      </w:docPartPr>
      <w:docPartBody>
        <w:p w:rsidR="00950BA3" w:rsidRDefault="00A00C16">
          <w:pPr>
            <w:pStyle w:val="3554DBEF638441939E5719ED00BBA51C"/>
          </w:pPr>
          <w:r>
            <w:t>Event Date</w:t>
          </w:r>
        </w:p>
      </w:docPartBody>
    </w:docPart>
    <w:docPart>
      <w:docPartPr>
        <w:name w:val="FD6DC7B51DE449EBA05A67410105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67F7-84C0-4BEE-B136-308FB5DDF760}"/>
      </w:docPartPr>
      <w:docPartBody>
        <w:p w:rsidR="00950BA3" w:rsidRDefault="00A00C16">
          <w:pPr>
            <w:pStyle w:val="FD6DC7B51DE449EBA05A67410105003C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A3"/>
    <w:rsid w:val="004622B8"/>
    <w:rsid w:val="00950BA3"/>
    <w:rsid w:val="00A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7B988DDFD4B1B966B91FA8E60D6C1">
    <w:name w:val="A2D7B988DDFD4B1B966B91FA8E60D6C1"/>
  </w:style>
  <w:style w:type="paragraph" w:customStyle="1" w:styleId="8B27E1C10E514186A369717D4A96F3F3">
    <w:name w:val="8B27E1C10E514186A369717D4A96F3F3"/>
  </w:style>
  <w:style w:type="paragraph" w:customStyle="1" w:styleId="A4974AD295864C938DB88C138511C48C">
    <w:name w:val="A4974AD295864C938DB88C138511C48C"/>
  </w:style>
  <w:style w:type="paragraph" w:customStyle="1" w:styleId="11199104F3114A10948225A9759D0D55">
    <w:name w:val="11199104F3114A10948225A9759D0D55"/>
  </w:style>
  <w:style w:type="paragraph" w:customStyle="1" w:styleId="ED02EDBCAA204F9D882A69E8C7C0FF2D">
    <w:name w:val="ED02EDBCAA204F9D882A69E8C7C0FF2D"/>
  </w:style>
  <w:style w:type="paragraph" w:customStyle="1" w:styleId="0D45DFEBD91043CCB71E694D03F4373A">
    <w:name w:val="0D45DFEBD91043CCB71E694D03F4373A"/>
  </w:style>
  <w:style w:type="paragraph" w:customStyle="1" w:styleId="CA9D16CDD9EE4225B66A59AAD280B2D2">
    <w:name w:val="CA9D16CDD9EE4225B66A59AAD280B2D2"/>
  </w:style>
  <w:style w:type="paragraph" w:customStyle="1" w:styleId="3D544A54EB9D43D9ACFC0AFE5E8C643A">
    <w:name w:val="3D544A54EB9D43D9ACFC0AFE5E8C643A"/>
  </w:style>
  <w:style w:type="paragraph" w:customStyle="1" w:styleId="F2355EBB2F9F425DB2676B6633FB7E6C">
    <w:name w:val="F2355EBB2F9F425DB2676B6633FB7E6C"/>
  </w:style>
  <w:style w:type="paragraph" w:customStyle="1" w:styleId="02489FD923A84069AA7A56825C2F52FD">
    <w:name w:val="02489FD923A84069AA7A56825C2F52FD"/>
  </w:style>
  <w:style w:type="paragraph" w:customStyle="1" w:styleId="1B2BDD76BD6E4C18ABDBA8A0D9D48C40">
    <w:name w:val="1B2BDD76BD6E4C18ABDBA8A0D9D48C40"/>
  </w:style>
  <w:style w:type="paragraph" w:customStyle="1" w:styleId="1BDB9CF3035343BA85779D94BB2B3DFF">
    <w:name w:val="1BDB9CF3035343BA85779D94BB2B3DFF"/>
  </w:style>
  <w:style w:type="paragraph" w:customStyle="1" w:styleId="D70C32F17DDE401A99498A951512BFF9">
    <w:name w:val="D70C32F17DDE401A99498A951512BFF9"/>
  </w:style>
  <w:style w:type="paragraph" w:customStyle="1" w:styleId="EB560F924DEA4C6A9461D7A67F1CC034">
    <w:name w:val="EB560F924DEA4C6A9461D7A67F1CC034"/>
  </w:style>
  <w:style w:type="paragraph" w:customStyle="1" w:styleId="46ED20E4818F4418A44A6413596C6232">
    <w:name w:val="46ED20E4818F4418A44A6413596C6232"/>
  </w:style>
  <w:style w:type="paragraph" w:customStyle="1" w:styleId="B3988852B3F84B77A207631DDD34880B">
    <w:name w:val="B3988852B3F84B77A207631DDD34880B"/>
  </w:style>
  <w:style w:type="paragraph" w:customStyle="1" w:styleId="DA7588147C5E415E8B089C642376DB2D">
    <w:name w:val="DA7588147C5E415E8B089C642376DB2D"/>
  </w:style>
  <w:style w:type="paragraph" w:customStyle="1" w:styleId="E0BC3EB4D25642A487EEADFE0066E4A7">
    <w:name w:val="E0BC3EB4D25642A487EEADFE0066E4A7"/>
  </w:style>
  <w:style w:type="paragraph" w:customStyle="1" w:styleId="326E57087F8449E0A1D527E1E6481960">
    <w:name w:val="326E57087F8449E0A1D527E1E6481960"/>
  </w:style>
  <w:style w:type="paragraph" w:customStyle="1" w:styleId="B2B7519B3D4E478EBCBE8E62764981E2">
    <w:name w:val="B2B7519B3D4E478EBCBE8E62764981E2"/>
  </w:style>
  <w:style w:type="paragraph" w:customStyle="1" w:styleId="378D2B9ED7FD4A44974307D02BDC0AA5">
    <w:name w:val="378D2B9ED7FD4A44974307D02BDC0AA5"/>
  </w:style>
  <w:style w:type="paragraph" w:customStyle="1" w:styleId="A79DE4D2E0F94EF2827D1BF64FE959FE">
    <w:name w:val="A79DE4D2E0F94EF2827D1BF64FE959FE"/>
  </w:style>
  <w:style w:type="paragraph" w:customStyle="1" w:styleId="7D42712835384055A96777C115252F14">
    <w:name w:val="7D42712835384055A96777C115252F14"/>
  </w:style>
  <w:style w:type="paragraph" w:customStyle="1" w:styleId="BC533CF8D061440CBC56031A0A151DE1">
    <w:name w:val="BC533CF8D061440CBC56031A0A151DE1"/>
  </w:style>
  <w:style w:type="paragraph" w:customStyle="1" w:styleId="13A937BF7724431A8C1D29DED632C69B">
    <w:name w:val="13A937BF7724431A8C1D29DED632C69B"/>
  </w:style>
  <w:style w:type="paragraph" w:customStyle="1" w:styleId="7D1FD893E2314450AFFAFB0CBD81D2F9">
    <w:name w:val="7D1FD893E2314450AFFAFB0CBD81D2F9"/>
  </w:style>
  <w:style w:type="paragraph" w:customStyle="1" w:styleId="3FB99B22214442649B27F41BDA76D6A6">
    <w:name w:val="3FB99B22214442649B27F41BDA76D6A6"/>
  </w:style>
  <w:style w:type="paragraph" w:customStyle="1" w:styleId="942CEC2D8DBB447C8D195A588927D16A">
    <w:name w:val="942CEC2D8DBB447C8D195A588927D16A"/>
  </w:style>
  <w:style w:type="paragraph" w:customStyle="1" w:styleId="8C62A6DFC23048A9906CA91C7802E54A">
    <w:name w:val="8C62A6DFC23048A9906CA91C7802E54A"/>
  </w:style>
  <w:style w:type="paragraph" w:customStyle="1" w:styleId="95D2B69154794EDF85CFE6CFBCD4A74A">
    <w:name w:val="95D2B69154794EDF85CFE6CFBCD4A74A"/>
  </w:style>
  <w:style w:type="paragraph" w:customStyle="1" w:styleId="331E77E751E8450A928A0785D0B06083">
    <w:name w:val="331E77E751E8450A928A0785D0B06083"/>
  </w:style>
  <w:style w:type="paragraph" w:customStyle="1" w:styleId="8F83AC9D0B5345968EC4E69838A937BE">
    <w:name w:val="8F83AC9D0B5345968EC4E69838A937BE"/>
  </w:style>
  <w:style w:type="paragraph" w:customStyle="1" w:styleId="10A10D8F96554D7E9BC82DF064D7F1F4">
    <w:name w:val="10A10D8F96554D7E9BC82DF064D7F1F4"/>
  </w:style>
  <w:style w:type="paragraph" w:customStyle="1" w:styleId="83FB35223A354694802D43F3044DE4A8">
    <w:name w:val="83FB35223A354694802D43F3044DE4A8"/>
  </w:style>
  <w:style w:type="paragraph" w:customStyle="1" w:styleId="E3F48AD9ECF746C1852CC5B0036652BD">
    <w:name w:val="E3F48AD9ECF746C1852CC5B0036652BD"/>
  </w:style>
  <w:style w:type="paragraph" w:customStyle="1" w:styleId="5A416A6FBE654ACE9421BA27B4762ED7">
    <w:name w:val="5A416A6FBE654ACE9421BA27B4762ED7"/>
  </w:style>
  <w:style w:type="paragraph" w:customStyle="1" w:styleId="A9820FFF89594EDCA3BDF41A3002C410">
    <w:name w:val="A9820FFF89594EDCA3BDF41A3002C410"/>
  </w:style>
  <w:style w:type="paragraph" w:customStyle="1" w:styleId="79E6DCA21B0044C3856AEE428A8F1816">
    <w:name w:val="79E6DCA21B0044C3856AEE428A8F1816"/>
  </w:style>
  <w:style w:type="paragraph" w:customStyle="1" w:styleId="730A24AD4F9A4DF58E74694A97F53C6D">
    <w:name w:val="730A24AD4F9A4DF58E74694A97F53C6D"/>
  </w:style>
  <w:style w:type="paragraph" w:customStyle="1" w:styleId="A78DC79D6E85452B8904872A1138FDE7">
    <w:name w:val="A78DC79D6E85452B8904872A1138FDE7"/>
  </w:style>
  <w:style w:type="paragraph" w:customStyle="1" w:styleId="64B879B447994BBBB8704DB6486484D8">
    <w:name w:val="64B879B447994BBBB8704DB6486484D8"/>
  </w:style>
  <w:style w:type="paragraph" w:customStyle="1" w:styleId="04A6E3C44F574BCBB083D2AD7A186192">
    <w:name w:val="04A6E3C44F574BCBB083D2AD7A186192"/>
  </w:style>
  <w:style w:type="paragraph" w:customStyle="1" w:styleId="7C0401CA23A84B76810C856429D32D7A">
    <w:name w:val="7C0401CA23A84B76810C856429D32D7A"/>
  </w:style>
  <w:style w:type="paragraph" w:customStyle="1" w:styleId="A8FD455CFA2B4E509150EF9F0BDDFA8D">
    <w:name w:val="A8FD455CFA2B4E509150EF9F0BDDFA8D"/>
  </w:style>
  <w:style w:type="paragraph" w:customStyle="1" w:styleId="CD4621A54DEF411F8F835A8478A0FE6E">
    <w:name w:val="CD4621A54DEF411F8F835A8478A0FE6E"/>
  </w:style>
  <w:style w:type="paragraph" w:customStyle="1" w:styleId="6C50836D218B4CD0A47E306C3270E083">
    <w:name w:val="6C50836D218B4CD0A47E306C3270E083"/>
  </w:style>
  <w:style w:type="paragraph" w:customStyle="1" w:styleId="C63EA919597F41328F531BF755BCD48B">
    <w:name w:val="C63EA919597F41328F531BF755BCD48B"/>
  </w:style>
  <w:style w:type="paragraph" w:customStyle="1" w:styleId="C18A353CB2544556827BD290110DC16A">
    <w:name w:val="C18A353CB2544556827BD290110DC16A"/>
  </w:style>
  <w:style w:type="paragraph" w:customStyle="1" w:styleId="2E194D10A68A467DA64755CE21C6DC0C">
    <w:name w:val="2E194D10A68A467DA64755CE21C6DC0C"/>
  </w:style>
  <w:style w:type="paragraph" w:customStyle="1" w:styleId="E64591B6C33247BBAB517C70AFE7B128">
    <w:name w:val="E64591B6C33247BBAB517C70AFE7B128"/>
  </w:style>
  <w:style w:type="paragraph" w:customStyle="1" w:styleId="134B6ABD9ACB4536A1869FA7BA72327D">
    <w:name w:val="134B6ABD9ACB4536A1869FA7BA72327D"/>
  </w:style>
  <w:style w:type="paragraph" w:customStyle="1" w:styleId="A66C002E2CAA4107800AC5525990C959">
    <w:name w:val="A66C002E2CAA4107800AC5525990C959"/>
  </w:style>
  <w:style w:type="paragraph" w:customStyle="1" w:styleId="2554F092ED9E44CAB7DB5AA4F5B7A1DF">
    <w:name w:val="2554F092ED9E44CAB7DB5AA4F5B7A1DF"/>
  </w:style>
  <w:style w:type="paragraph" w:customStyle="1" w:styleId="D783579FC35349D383871E0EC95CC0FB">
    <w:name w:val="D783579FC35349D383871E0EC95CC0FB"/>
  </w:style>
  <w:style w:type="paragraph" w:customStyle="1" w:styleId="5D0A2331534F47DA8CC6A18A3550FAF4">
    <w:name w:val="5D0A2331534F47DA8CC6A18A3550FAF4"/>
  </w:style>
  <w:style w:type="paragraph" w:customStyle="1" w:styleId="F91C7177966E41FAAB17EEACC0476D92">
    <w:name w:val="F91C7177966E41FAAB17EEACC0476D92"/>
  </w:style>
  <w:style w:type="paragraph" w:customStyle="1" w:styleId="F0E74EBE3213472EA2C501ADFDF80E36">
    <w:name w:val="F0E74EBE3213472EA2C501ADFDF80E36"/>
  </w:style>
  <w:style w:type="paragraph" w:customStyle="1" w:styleId="B510FA1811254D5CB91475015C4CD9A9">
    <w:name w:val="B510FA1811254D5CB91475015C4CD9A9"/>
  </w:style>
  <w:style w:type="paragraph" w:customStyle="1" w:styleId="35F13B70DA5F40DBA2D7E70FA16B2901">
    <w:name w:val="35F13B70DA5F40DBA2D7E70FA16B2901"/>
  </w:style>
  <w:style w:type="paragraph" w:customStyle="1" w:styleId="478DBA76EE874185A507809857288CAD">
    <w:name w:val="478DBA76EE874185A507809857288CAD"/>
  </w:style>
  <w:style w:type="paragraph" w:customStyle="1" w:styleId="A0FFF493E9034E338337695CC85C4596">
    <w:name w:val="A0FFF493E9034E338337695CC85C4596"/>
  </w:style>
  <w:style w:type="paragraph" w:customStyle="1" w:styleId="6EB1BCEC3CCC4F92BA7E20E4AE8A12B8">
    <w:name w:val="6EB1BCEC3CCC4F92BA7E20E4AE8A12B8"/>
  </w:style>
  <w:style w:type="paragraph" w:customStyle="1" w:styleId="C950DA4702124FB2A0ECAA645542277E">
    <w:name w:val="C950DA4702124FB2A0ECAA645542277E"/>
  </w:style>
  <w:style w:type="paragraph" w:customStyle="1" w:styleId="486E8D152D004A2995F9B72C99A42A91">
    <w:name w:val="486E8D152D004A2995F9B72C99A42A91"/>
  </w:style>
  <w:style w:type="paragraph" w:customStyle="1" w:styleId="6FE7659D0AA747149A123B19133B221D">
    <w:name w:val="6FE7659D0AA747149A123B19133B221D"/>
  </w:style>
  <w:style w:type="paragraph" w:customStyle="1" w:styleId="3B3F782671DB4C15BB08C7BAAFB37A27">
    <w:name w:val="3B3F782671DB4C15BB08C7BAAFB37A27"/>
  </w:style>
  <w:style w:type="paragraph" w:customStyle="1" w:styleId="1C0CD423CF754E9391AAA40466E10EE6">
    <w:name w:val="1C0CD423CF754E9391AAA40466E10EE6"/>
  </w:style>
  <w:style w:type="paragraph" w:customStyle="1" w:styleId="592E96A7964D4318A2E3226AD0A4F93F">
    <w:name w:val="592E96A7964D4318A2E3226AD0A4F93F"/>
  </w:style>
  <w:style w:type="paragraph" w:customStyle="1" w:styleId="59F1261364BC4FFBBED47ED70008588B">
    <w:name w:val="59F1261364BC4FFBBED47ED70008588B"/>
  </w:style>
  <w:style w:type="paragraph" w:customStyle="1" w:styleId="19D5C3DD2F1A4B87B401B1F635931F1E">
    <w:name w:val="19D5C3DD2F1A4B87B401B1F635931F1E"/>
  </w:style>
  <w:style w:type="paragraph" w:customStyle="1" w:styleId="FE31C7A212E546A699CE972C8E9046A8">
    <w:name w:val="FE31C7A212E546A699CE972C8E9046A8"/>
  </w:style>
  <w:style w:type="paragraph" w:customStyle="1" w:styleId="E18F730E07E7470CBEBCEEF3D9654E71">
    <w:name w:val="E18F730E07E7470CBEBCEEF3D9654E71"/>
  </w:style>
  <w:style w:type="paragraph" w:customStyle="1" w:styleId="51AD85DB362445DDA4A299503161BE7A">
    <w:name w:val="51AD85DB362445DDA4A299503161BE7A"/>
  </w:style>
  <w:style w:type="paragraph" w:customStyle="1" w:styleId="D84106DCDBD94FEC919769320A973025">
    <w:name w:val="D84106DCDBD94FEC919769320A973025"/>
  </w:style>
  <w:style w:type="paragraph" w:customStyle="1" w:styleId="FF1C81E8E82440DF8FF7BF1040B2767B">
    <w:name w:val="FF1C81E8E82440DF8FF7BF1040B2767B"/>
  </w:style>
  <w:style w:type="paragraph" w:customStyle="1" w:styleId="5067768246734D7B86CC2C50C09BC0CE">
    <w:name w:val="5067768246734D7B86CC2C50C09BC0CE"/>
  </w:style>
  <w:style w:type="paragraph" w:customStyle="1" w:styleId="5BC0B3FEA22840FDB3D757D75FD83D7F">
    <w:name w:val="5BC0B3FEA22840FDB3D757D75FD83D7F"/>
  </w:style>
  <w:style w:type="paragraph" w:customStyle="1" w:styleId="26D2618BBB2F478A8B8FCE3D58748513">
    <w:name w:val="26D2618BBB2F478A8B8FCE3D58748513"/>
  </w:style>
  <w:style w:type="paragraph" w:customStyle="1" w:styleId="0EE6DA620AAF473FBEC98E9A7621E766">
    <w:name w:val="0EE6DA620AAF473FBEC98E9A7621E766"/>
  </w:style>
  <w:style w:type="paragraph" w:customStyle="1" w:styleId="7048C90BD6494050803E3E222CD77575">
    <w:name w:val="7048C90BD6494050803E3E222CD77575"/>
  </w:style>
  <w:style w:type="paragraph" w:customStyle="1" w:styleId="F4C88A5FE1994A8E8595B82C2D45A53B">
    <w:name w:val="F4C88A5FE1994A8E8595B82C2D45A53B"/>
  </w:style>
  <w:style w:type="paragraph" w:customStyle="1" w:styleId="DB7E8D7E93D2437B85D48DEF46F7C542">
    <w:name w:val="DB7E8D7E93D2437B85D48DEF46F7C542"/>
  </w:style>
  <w:style w:type="paragraph" w:customStyle="1" w:styleId="73AE9FE4387548D28C3B2FD2C6EEB93D">
    <w:name w:val="73AE9FE4387548D28C3B2FD2C6EEB93D"/>
  </w:style>
  <w:style w:type="paragraph" w:customStyle="1" w:styleId="962D7ED65EC6461BBB601B081CC280F0">
    <w:name w:val="962D7ED65EC6461BBB601B081CC280F0"/>
  </w:style>
  <w:style w:type="paragraph" w:customStyle="1" w:styleId="F70AC6EBCBA74BC9A84615403161C75B">
    <w:name w:val="F70AC6EBCBA74BC9A84615403161C75B"/>
  </w:style>
  <w:style w:type="paragraph" w:customStyle="1" w:styleId="1890A80F3DAF4385982225B4E23225CA">
    <w:name w:val="1890A80F3DAF4385982225B4E23225CA"/>
  </w:style>
  <w:style w:type="paragraph" w:customStyle="1" w:styleId="D1C9504BD8884AE38A91C7BD97D11281">
    <w:name w:val="D1C9504BD8884AE38A91C7BD97D11281"/>
  </w:style>
  <w:style w:type="paragraph" w:customStyle="1" w:styleId="71A7984E800343658E0E4D248DCDA6FB">
    <w:name w:val="71A7984E800343658E0E4D248DCDA6FB"/>
  </w:style>
  <w:style w:type="paragraph" w:customStyle="1" w:styleId="DA938AE6958B490DA27BE4D5F40BAEBA">
    <w:name w:val="DA938AE6958B490DA27BE4D5F40BAEBA"/>
  </w:style>
  <w:style w:type="paragraph" w:customStyle="1" w:styleId="D01C443E1AED48C093865BE26EF9CED6">
    <w:name w:val="D01C443E1AED48C093865BE26EF9CED6"/>
  </w:style>
  <w:style w:type="paragraph" w:customStyle="1" w:styleId="8E888D56AB8C460EB88588F0CF44F264">
    <w:name w:val="8E888D56AB8C460EB88588F0CF44F264"/>
  </w:style>
  <w:style w:type="paragraph" w:customStyle="1" w:styleId="07F8544376674A60B62E6E1D9A4D1345">
    <w:name w:val="07F8544376674A60B62E6E1D9A4D1345"/>
  </w:style>
  <w:style w:type="paragraph" w:customStyle="1" w:styleId="890E6B54DDEF464B99B0BA00729E7F1C">
    <w:name w:val="890E6B54DDEF464B99B0BA00729E7F1C"/>
  </w:style>
  <w:style w:type="paragraph" w:customStyle="1" w:styleId="2C25F00B187E47A2BBB287AC3659AC7E">
    <w:name w:val="2C25F00B187E47A2BBB287AC3659AC7E"/>
  </w:style>
  <w:style w:type="paragraph" w:customStyle="1" w:styleId="3DDB56393BB54FEE9F645FCB72EB286B">
    <w:name w:val="3DDB56393BB54FEE9F645FCB72EB286B"/>
  </w:style>
  <w:style w:type="paragraph" w:customStyle="1" w:styleId="5B609CBD0C4D454EB846924F62736F30">
    <w:name w:val="5B609CBD0C4D454EB846924F62736F30"/>
  </w:style>
  <w:style w:type="paragraph" w:customStyle="1" w:styleId="8DCEC9F960E34C0FA918AA1659FF5778">
    <w:name w:val="8DCEC9F960E34C0FA918AA1659FF5778"/>
  </w:style>
  <w:style w:type="paragraph" w:customStyle="1" w:styleId="99ABAC52660144619904572DAAF89745">
    <w:name w:val="99ABAC52660144619904572DAAF89745"/>
  </w:style>
  <w:style w:type="paragraph" w:customStyle="1" w:styleId="9F0266D9D8C14C2AB6362622634C95C8">
    <w:name w:val="9F0266D9D8C14C2AB6362622634C95C8"/>
  </w:style>
  <w:style w:type="paragraph" w:customStyle="1" w:styleId="2B40E1FF29F84E36850637F7CFD10453">
    <w:name w:val="2B40E1FF29F84E36850637F7CFD10453"/>
  </w:style>
  <w:style w:type="paragraph" w:customStyle="1" w:styleId="3554DBEF638441939E5719ED00BBA51C">
    <w:name w:val="3554DBEF638441939E5719ED00BBA51C"/>
  </w:style>
  <w:style w:type="paragraph" w:customStyle="1" w:styleId="FD6DC7B51DE449EBA05A67410105003C">
    <w:name w:val="FD6DC7B51DE449EBA05A67410105003C"/>
  </w:style>
  <w:style w:type="paragraph" w:customStyle="1" w:styleId="95B97452A7574FD6A23D7FB5EF6CAA6F">
    <w:name w:val="95B97452A7574FD6A23D7FB5EF6CAA6F"/>
  </w:style>
  <w:style w:type="paragraph" w:customStyle="1" w:styleId="8A5758EE745D4CE8B7C28984C5C61150">
    <w:name w:val="8A5758EE745D4CE8B7C28984C5C61150"/>
  </w:style>
  <w:style w:type="paragraph" w:customStyle="1" w:styleId="19CAE5BB74644EC2A85884752C7AEBAC">
    <w:name w:val="19CAE5BB74644EC2A85884752C7AEBAC"/>
  </w:style>
  <w:style w:type="paragraph" w:customStyle="1" w:styleId="A2AC9B78984D4F9AAEB8986CFEE9CFDF">
    <w:name w:val="A2AC9B78984D4F9AAEB8986CFEE9CFDF"/>
  </w:style>
  <w:style w:type="paragraph" w:customStyle="1" w:styleId="382991D68C5B4A2E9FBD0343C9CD61AD">
    <w:name w:val="382991D68C5B4A2E9FBD0343C9CD61AD"/>
  </w:style>
  <w:style w:type="paragraph" w:customStyle="1" w:styleId="071745ACDC724DA5B0B380DFCBCFAC79">
    <w:name w:val="071745ACDC724DA5B0B380DFCBCFAC79"/>
  </w:style>
  <w:style w:type="paragraph" w:customStyle="1" w:styleId="BD01B5A72F4548FD92FDFF560AC57B09">
    <w:name w:val="BD01B5A72F4548FD92FDFF560AC57B09"/>
  </w:style>
  <w:style w:type="paragraph" w:customStyle="1" w:styleId="B876D0A1FB6A4724A7639846C272F256">
    <w:name w:val="B876D0A1FB6A4724A7639846C272F256"/>
  </w:style>
  <w:style w:type="paragraph" w:customStyle="1" w:styleId="7D343D5B25D747ACBD33940B7699CBB0">
    <w:name w:val="7D343D5B25D747ACBD33940B7699CBB0"/>
  </w:style>
  <w:style w:type="paragraph" w:customStyle="1" w:styleId="7B937B1B8FF043A79F345E4D0CD77BEB">
    <w:name w:val="7B937B1B8FF043A79F345E4D0CD77BEB"/>
  </w:style>
  <w:style w:type="paragraph" w:customStyle="1" w:styleId="E4702DE088DB40FFA2D079A95EED8FF2">
    <w:name w:val="E4702DE088DB40FFA2D079A95EED8FF2"/>
  </w:style>
  <w:style w:type="paragraph" w:customStyle="1" w:styleId="76BC57A4A5CA40F187E2A8170550B266">
    <w:name w:val="76BC57A4A5CA40F187E2A8170550B266"/>
  </w:style>
  <w:style w:type="paragraph" w:customStyle="1" w:styleId="4BE04E62A81F4A2CBE1BE92D77EC2E30">
    <w:name w:val="4BE04E62A81F4A2CBE1BE92D77EC2E30"/>
  </w:style>
  <w:style w:type="paragraph" w:customStyle="1" w:styleId="94765C2824F24A0A9DB771B794B99612">
    <w:name w:val="94765C2824F24A0A9DB771B794B99612"/>
  </w:style>
  <w:style w:type="paragraph" w:customStyle="1" w:styleId="3ECC0AD7D67E4D259A561C06434DC811">
    <w:name w:val="3ECC0AD7D67E4D259A561C06434DC811"/>
  </w:style>
  <w:style w:type="paragraph" w:customStyle="1" w:styleId="5741C9748929402BA169110378F3C8EC">
    <w:name w:val="5741C9748929402BA169110378F3C8EC"/>
  </w:style>
  <w:style w:type="paragraph" w:customStyle="1" w:styleId="C4F36C0D40BB4D7FAB13CDADC96E40CD">
    <w:name w:val="C4F36C0D40BB4D7FAB13CDADC96E40CD"/>
  </w:style>
  <w:style w:type="paragraph" w:customStyle="1" w:styleId="4E6FDA859A944AAD879C130A5460E451">
    <w:name w:val="4E6FDA859A944AAD879C130A5460E451"/>
  </w:style>
  <w:style w:type="paragraph" w:customStyle="1" w:styleId="845D0E0C5B944F5BA0EC599F46428A0F">
    <w:name w:val="845D0E0C5B944F5BA0EC599F46428A0F"/>
  </w:style>
  <w:style w:type="paragraph" w:customStyle="1" w:styleId="57751AB0C1CE480D91D93D1727B9F344">
    <w:name w:val="57751AB0C1CE480D91D93D1727B9F344"/>
  </w:style>
  <w:style w:type="paragraph" w:customStyle="1" w:styleId="6643FF4945A142D285B5CDB8DF7A8A53">
    <w:name w:val="6643FF4945A142D285B5CDB8DF7A8A53"/>
  </w:style>
  <w:style w:type="paragraph" w:customStyle="1" w:styleId="C814B886487047299E33E2EC9FC1871D">
    <w:name w:val="C814B886487047299E33E2EC9FC1871D"/>
  </w:style>
  <w:style w:type="paragraph" w:customStyle="1" w:styleId="F2949C7EFB244699BAD78523EB3C596E">
    <w:name w:val="F2949C7EFB244699BAD78523EB3C596E"/>
  </w:style>
  <w:style w:type="paragraph" w:customStyle="1" w:styleId="2ED751EAE3E94DE2AAC07A41FA1953E9">
    <w:name w:val="2ED751EAE3E94DE2AAC07A41FA1953E9"/>
  </w:style>
  <w:style w:type="paragraph" w:customStyle="1" w:styleId="A5FD12EA31E1439B8967A07113455682">
    <w:name w:val="A5FD12EA31E1439B8967A07113455682"/>
  </w:style>
  <w:style w:type="paragraph" w:customStyle="1" w:styleId="AA7E09E54A7347D58244EC36BB5954B5">
    <w:name w:val="AA7E09E54A7347D58244EC36BB5954B5"/>
  </w:style>
  <w:style w:type="paragraph" w:customStyle="1" w:styleId="6A5425B49EDA467F9DB522BF45605834">
    <w:name w:val="6A5425B49EDA467F9DB522BF45605834"/>
  </w:style>
  <w:style w:type="paragraph" w:customStyle="1" w:styleId="C73560DEFCC14BEC98950B1B4775A5DA">
    <w:name w:val="C73560DEFCC14BEC98950B1B4775A5DA"/>
  </w:style>
  <w:style w:type="paragraph" w:customStyle="1" w:styleId="01B97E168F3A4BC3B5EB43D7646D1730">
    <w:name w:val="01B97E168F3A4BC3B5EB43D7646D1730"/>
  </w:style>
  <w:style w:type="paragraph" w:customStyle="1" w:styleId="ECADC18D1E314F59ACE788C9DB90EECC">
    <w:name w:val="ECADC18D1E314F59ACE788C9DB90EECC"/>
  </w:style>
  <w:style w:type="paragraph" w:customStyle="1" w:styleId="1997EC718DB8486AA74FC1CA730B345B">
    <w:name w:val="1997EC718DB8486AA74FC1CA730B345B"/>
  </w:style>
  <w:style w:type="paragraph" w:customStyle="1" w:styleId="4604E43B40CC4B05BF9E0B7F9DEC1072">
    <w:name w:val="4604E43B40CC4B05BF9E0B7F9DEC1072"/>
  </w:style>
  <w:style w:type="paragraph" w:customStyle="1" w:styleId="55EB5A77078F4CA2A23ACF31D1355900">
    <w:name w:val="55EB5A77078F4CA2A23ACF31D1355900"/>
  </w:style>
  <w:style w:type="paragraph" w:customStyle="1" w:styleId="F14D01CEC971436FA488419DDA7171AA">
    <w:name w:val="F14D01CEC971436FA488419DDA7171AA"/>
  </w:style>
  <w:style w:type="paragraph" w:customStyle="1" w:styleId="03B3C04BC2B249A48D63B248470C1304">
    <w:name w:val="03B3C04BC2B249A48D63B248470C1304"/>
  </w:style>
  <w:style w:type="paragraph" w:customStyle="1" w:styleId="7BD527026D494E39B444F3117739C8C4">
    <w:name w:val="7BD527026D494E39B444F3117739C8C4"/>
  </w:style>
  <w:style w:type="paragraph" w:customStyle="1" w:styleId="D11A018C6E3F4E3093999165A8CA3469">
    <w:name w:val="D11A018C6E3F4E3093999165A8CA3469"/>
  </w:style>
  <w:style w:type="paragraph" w:customStyle="1" w:styleId="E5CF6A89CD5D445789BA784128219FA7">
    <w:name w:val="E5CF6A89CD5D445789BA784128219FA7"/>
  </w:style>
  <w:style w:type="paragraph" w:customStyle="1" w:styleId="F2615E2FF674425FAF7FAC93ADB6C1B8">
    <w:name w:val="F2615E2FF674425FAF7FAC93ADB6C1B8"/>
  </w:style>
  <w:style w:type="paragraph" w:customStyle="1" w:styleId="35EE53097DCE4F04BDF2F3BF6FF5AF94">
    <w:name w:val="35EE53097DCE4F04BDF2F3BF6FF5AF94"/>
  </w:style>
  <w:style w:type="paragraph" w:customStyle="1" w:styleId="2B6068C2FCD44D13B6BBD1E6280BEA67">
    <w:name w:val="2B6068C2FCD44D13B6BBD1E6280BEA67"/>
  </w:style>
  <w:style w:type="paragraph" w:customStyle="1" w:styleId="157EBF17D0504BF4948462EA7DEB5A69">
    <w:name w:val="157EBF17D0504BF4948462EA7DEB5A69"/>
  </w:style>
  <w:style w:type="paragraph" w:customStyle="1" w:styleId="9979D82FD8044B0AB76D2BE87577F733">
    <w:name w:val="9979D82FD8044B0AB76D2BE87577F733"/>
  </w:style>
  <w:style w:type="paragraph" w:customStyle="1" w:styleId="79E68803CE204CEBBAD5373ADC4600B6">
    <w:name w:val="79E68803CE204CEBBAD5373ADC4600B6"/>
  </w:style>
  <w:style w:type="paragraph" w:customStyle="1" w:styleId="49549CE109FE4903ACF07375064F0369">
    <w:name w:val="49549CE109FE4903ACF07375064F0369"/>
  </w:style>
  <w:style w:type="paragraph" w:customStyle="1" w:styleId="7620A89B390E49E3AFEEEE8C77DA5AC0">
    <w:name w:val="7620A89B390E49E3AFEEEE8C77DA5AC0"/>
  </w:style>
  <w:style w:type="paragraph" w:customStyle="1" w:styleId="BB85933DDE244A42BF2648171791B0CE">
    <w:name w:val="BB85933DDE244A42BF2648171791B0CE"/>
  </w:style>
  <w:style w:type="paragraph" w:customStyle="1" w:styleId="813AFD86EF9E4ADBAF1DC5611F7C0023">
    <w:name w:val="813AFD86EF9E4ADBAF1DC5611F7C0023"/>
  </w:style>
  <w:style w:type="paragraph" w:customStyle="1" w:styleId="0A372DECE3284EAFBB0F10D11BBE2843">
    <w:name w:val="0A372DECE3284EAFBB0F10D11BBE2843"/>
  </w:style>
  <w:style w:type="paragraph" w:customStyle="1" w:styleId="258FE00477FC445998807B3452C69DF8">
    <w:name w:val="258FE00477FC445998807B3452C69DF8"/>
  </w:style>
  <w:style w:type="paragraph" w:customStyle="1" w:styleId="31316DC622AC4AE3B596B10A668FBA0C">
    <w:name w:val="31316DC622AC4AE3B596B10A668FBA0C"/>
  </w:style>
  <w:style w:type="paragraph" w:customStyle="1" w:styleId="4AF2BE90CB3D490FB2991EA54A1BAA2D">
    <w:name w:val="4AF2BE90CB3D490FB2991EA54A1BAA2D"/>
  </w:style>
  <w:style w:type="paragraph" w:customStyle="1" w:styleId="C5D887A94665484BA33CB0DB75997866">
    <w:name w:val="C5D887A94665484BA33CB0DB75997866"/>
  </w:style>
  <w:style w:type="paragraph" w:customStyle="1" w:styleId="57B3482554C94F3F85C3105A0B3DDE7B">
    <w:name w:val="57B3482554C94F3F85C3105A0B3DDE7B"/>
  </w:style>
  <w:style w:type="paragraph" w:customStyle="1" w:styleId="99CC4AF2F62A45D785D963E2CFDFE821">
    <w:name w:val="99CC4AF2F62A45D785D963E2CFDFE821"/>
  </w:style>
  <w:style w:type="paragraph" w:customStyle="1" w:styleId="67E5DA8643494CB4BC275E76CDF9C74C">
    <w:name w:val="67E5DA8643494CB4BC275E76CDF9C74C"/>
  </w:style>
  <w:style w:type="paragraph" w:customStyle="1" w:styleId="D1536058D5834A9E8A22E9A13645CECA">
    <w:name w:val="D1536058D5834A9E8A22E9A13645CECA"/>
  </w:style>
  <w:style w:type="paragraph" w:customStyle="1" w:styleId="AF5AAE511D4C44A780B55B5E7DA6415C">
    <w:name w:val="AF5AAE511D4C44A780B55B5E7DA6415C"/>
  </w:style>
  <w:style w:type="paragraph" w:customStyle="1" w:styleId="3BBC2708869C4676B85F92F487632A3A">
    <w:name w:val="3BBC2708869C4676B85F92F487632A3A"/>
  </w:style>
  <w:style w:type="paragraph" w:customStyle="1" w:styleId="8F14BC12C63A4EB7B0A01FB5610164BC">
    <w:name w:val="8F14BC12C63A4EB7B0A01FB5610164BC"/>
  </w:style>
  <w:style w:type="paragraph" w:customStyle="1" w:styleId="27FDF764FFBE44229AE7EF4BB28775F1">
    <w:name w:val="27FDF764FFBE44229AE7EF4BB28775F1"/>
  </w:style>
  <w:style w:type="paragraph" w:customStyle="1" w:styleId="22460746EFED4E9AA44CFCE9C941EDA5">
    <w:name w:val="22460746EFED4E9AA44CFCE9C941EDA5"/>
  </w:style>
  <w:style w:type="paragraph" w:customStyle="1" w:styleId="EC23D3AC07444F55A4ABC2E9B4C3F9D0">
    <w:name w:val="EC23D3AC07444F55A4ABC2E9B4C3F9D0"/>
  </w:style>
  <w:style w:type="paragraph" w:customStyle="1" w:styleId="3ED68E1BDE724EE18CCBBAD34BDD61A4">
    <w:name w:val="3ED68E1BDE724EE18CCBBAD34BDD61A4"/>
  </w:style>
  <w:style w:type="paragraph" w:customStyle="1" w:styleId="3A8113515F144CF2902157339070C0EA">
    <w:name w:val="3A8113515F144CF2902157339070C0EA"/>
  </w:style>
  <w:style w:type="paragraph" w:customStyle="1" w:styleId="E76251893BFB44BAA40BAE62B0EC7597">
    <w:name w:val="E76251893BFB44BAA40BAE62B0EC7597"/>
  </w:style>
  <w:style w:type="paragraph" w:customStyle="1" w:styleId="609F356B2D084E3C9444FC88E0FCD20C">
    <w:name w:val="609F356B2D084E3C9444FC88E0FCD20C"/>
  </w:style>
  <w:style w:type="paragraph" w:customStyle="1" w:styleId="C67B5D460996449989461A4E3A08236D">
    <w:name w:val="C67B5D460996449989461A4E3A08236D"/>
  </w:style>
  <w:style w:type="paragraph" w:customStyle="1" w:styleId="6CD57BF47916475EB60D0FB9B78CED24">
    <w:name w:val="6CD57BF47916475EB60D0FB9B78CED24"/>
  </w:style>
  <w:style w:type="paragraph" w:customStyle="1" w:styleId="3793BC5403BB43F09CE4D8828C91690F">
    <w:name w:val="3793BC5403BB43F09CE4D8828C91690F"/>
  </w:style>
  <w:style w:type="paragraph" w:customStyle="1" w:styleId="481EBF93E90C48F2BA1C48A9C3925120">
    <w:name w:val="481EBF93E90C48F2BA1C48A9C3925120"/>
  </w:style>
  <w:style w:type="paragraph" w:customStyle="1" w:styleId="1D261957FF69499FAA2CBDC1ACB1767B">
    <w:name w:val="1D261957FF69499FAA2CBDC1ACB1767B"/>
  </w:style>
  <w:style w:type="paragraph" w:customStyle="1" w:styleId="E894DC37DAC043539B670C4E0566BE5D">
    <w:name w:val="E894DC37DAC043539B670C4E0566BE5D"/>
  </w:style>
  <w:style w:type="paragraph" w:customStyle="1" w:styleId="B52B92A8B2B94CB8809A6E77417A1718">
    <w:name w:val="B52B92A8B2B94CB8809A6E77417A1718"/>
  </w:style>
  <w:style w:type="paragraph" w:customStyle="1" w:styleId="C806042783BD49799AE0ECF6CBCC9EC1">
    <w:name w:val="C806042783BD49799AE0ECF6CBCC9EC1"/>
  </w:style>
  <w:style w:type="paragraph" w:customStyle="1" w:styleId="2B68604C9D9D4D22B5784437A33E87DE">
    <w:name w:val="2B68604C9D9D4D22B5784437A33E87DE"/>
  </w:style>
  <w:style w:type="paragraph" w:customStyle="1" w:styleId="C28CC4B734F748178F9B17637FFD9910">
    <w:name w:val="C28CC4B734F748178F9B17637FFD9910"/>
  </w:style>
  <w:style w:type="paragraph" w:customStyle="1" w:styleId="A499DF58C994404B85307F941D95CB9D">
    <w:name w:val="A499DF58C994404B85307F941D95CB9D"/>
  </w:style>
  <w:style w:type="paragraph" w:customStyle="1" w:styleId="90182F822F2C498C96F9A40ABC3B2015">
    <w:name w:val="90182F822F2C498C96F9A40ABC3B2015"/>
  </w:style>
  <w:style w:type="paragraph" w:customStyle="1" w:styleId="67BFA6EACD834667AD392BB9883C67B3">
    <w:name w:val="67BFA6EACD834667AD392BB9883C67B3"/>
  </w:style>
  <w:style w:type="paragraph" w:customStyle="1" w:styleId="58AA4CF6787743D1945A57C2FDD2757C">
    <w:name w:val="58AA4CF6787743D1945A57C2FDD2757C"/>
  </w:style>
  <w:style w:type="paragraph" w:customStyle="1" w:styleId="12ED2FE2235D48A78B1435EAB8FEEE8E">
    <w:name w:val="12ED2FE2235D48A78B1435EAB8FEEE8E"/>
  </w:style>
  <w:style w:type="paragraph" w:customStyle="1" w:styleId="530018C05F244A74A02942D6B31CFEC3">
    <w:name w:val="530018C05F244A74A02942D6B31CFEC3"/>
  </w:style>
  <w:style w:type="paragraph" w:customStyle="1" w:styleId="F50431D04F8543178C3C2684156148F9">
    <w:name w:val="F50431D04F8543178C3C2684156148F9"/>
  </w:style>
  <w:style w:type="paragraph" w:customStyle="1" w:styleId="74EFB2867C46496DAE47FC2E187906B1">
    <w:name w:val="74EFB2867C46496DAE47FC2E187906B1"/>
  </w:style>
  <w:style w:type="paragraph" w:customStyle="1" w:styleId="BB51CCA812EF4C23A0F939A173DC8608">
    <w:name w:val="BB51CCA812EF4C23A0F939A173DC8608"/>
  </w:style>
  <w:style w:type="paragraph" w:customStyle="1" w:styleId="90F5AAACC79341D1A85AEA8284D9A832">
    <w:name w:val="90F5AAACC79341D1A85AEA8284D9A832"/>
  </w:style>
  <w:style w:type="paragraph" w:customStyle="1" w:styleId="99DC1965B00C4AF1B60A39C31F35F5C4">
    <w:name w:val="99DC1965B00C4AF1B60A39C31F35F5C4"/>
  </w:style>
  <w:style w:type="paragraph" w:customStyle="1" w:styleId="A2A2389C78B347DF98FC05BCAF392057">
    <w:name w:val="A2A2389C78B347DF98FC05BCAF392057"/>
  </w:style>
  <w:style w:type="paragraph" w:customStyle="1" w:styleId="A8254F12C7094C80A238555487EF44C1">
    <w:name w:val="A8254F12C7094C80A238555487EF44C1"/>
  </w:style>
  <w:style w:type="paragraph" w:customStyle="1" w:styleId="3D1029DCE86E45B99956CC793E89F210">
    <w:name w:val="3D1029DCE86E45B99956CC793E89F210"/>
  </w:style>
  <w:style w:type="paragraph" w:customStyle="1" w:styleId="87650F11C08A4F40A1C991C535291243">
    <w:name w:val="87650F11C08A4F40A1C991C535291243"/>
  </w:style>
  <w:style w:type="paragraph" w:customStyle="1" w:styleId="F9AAF8EF855E4AD89981E21FD25E86A2">
    <w:name w:val="F9AAF8EF855E4AD89981E21FD25E86A2"/>
  </w:style>
  <w:style w:type="paragraph" w:customStyle="1" w:styleId="842D69DCACFC48EA97F5AD42D41D15AA">
    <w:name w:val="842D69DCACFC48EA97F5AD42D41D15AA"/>
  </w:style>
  <w:style w:type="paragraph" w:customStyle="1" w:styleId="C7B5DC7C405146E6922E09D582B8E72E">
    <w:name w:val="C7B5DC7C405146E6922E09D582B8E72E"/>
  </w:style>
  <w:style w:type="paragraph" w:customStyle="1" w:styleId="76D7E5088D8643A481BA8EE8D9EF686E">
    <w:name w:val="76D7E5088D8643A481BA8EE8D9EF686E"/>
  </w:style>
  <w:style w:type="paragraph" w:customStyle="1" w:styleId="BA0B4C880EB846CFACDBE6601AD41100">
    <w:name w:val="BA0B4C880EB846CFACDBE6601AD41100"/>
  </w:style>
  <w:style w:type="paragraph" w:customStyle="1" w:styleId="3AC812968A2A48A78C0269F2F82BFDC9">
    <w:name w:val="3AC812968A2A48A78C0269F2F82BFDC9"/>
  </w:style>
  <w:style w:type="paragraph" w:customStyle="1" w:styleId="8D716EB116794A54958D4475B600772A">
    <w:name w:val="8D716EB116794A54958D4475B600772A"/>
  </w:style>
  <w:style w:type="paragraph" w:customStyle="1" w:styleId="86430C4222474CE48D2B8065F1DA2609">
    <w:name w:val="86430C4222474CE48D2B8065F1DA2609"/>
  </w:style>
  <w:style w:type="paragraph" w:customStyle="1" w:styleId="DAD137739D5144E5A2C481C93510DEBD">
    <w:name w:val="DAD137739D5144E5A2C481C93510DEBD"/>
  </w:style>
  <w:style w:type="paragraph" w:customStyle="1" w:styleId="82C2E0982B3D4AC5A8702E1C68D0B83D">
    <w:name w:val="82C2E0982B3D4AC5A8702E1C68D0B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TF04021434.dotx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Carrasco, Milzy</dc:creator>
  <cp:keywords/>
  <dc:description/>
  <cp:lastModifiedBy>Strazzo, Amber</cp:lastModifiedBy>
  <cp:revision>3</cp:revision>
  <dcterms:created xsi:type="dcterms:W3CDTF">2019-07-02T22:13:00Z</dcterms:created>
  <dcterms:modified xsi:type="dcterms:W3CDTF">2019-08-08T15:05:00Z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